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7A" w:rsidRPr="001E0180" w:rsidRDefault="0068557A">
      <w:pPr>
        <w:rPr>
          <w:rFonts w:ascii="Times New Roman" w:hAnsi="Times New Roman"/>
          <w:sz w:val="28"/>
          <w:szCs w:val="28"/>
        </w:rPr>
      </w:pPr>
      <w:r w:rsidRPr="001E0180">
        <w:rPr>
          <w:rFonts w:ascii="Times New Roman" w:hAnsi="Times New Roman"/>
          <w:sz w:val="28"/>
          <w:szCs w:val="28"/>
        </w:rPr>
        <w:t>Обогащаем словарь ребенка вместе</w:t>
      </w:r>
    </w:p>
    <w:p w:rsidR="0068557A" w:rsidRPr="000B7632" w:rsidRDefault="0068557A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Уважаемые  родители, для Вас не является секретом, что в детском саду развитие речи, расширение и обогащение словарного запаса, совершенствование грамматических категорий родного языка строится на новой лексической теме  еженедельно.  Закрепляйте вместе с нами полученные знания при помощи интересных,занимательных и веселых упражн</w:t>
      </w:r>
      <w:bookmarkStart w:id="0" w:name="_GoBack"/>
      <w:bookmarkEnd w:id="0"/>
      <w:r w:rsidRPr="000B7632">
        <w:rPr>
          <w:rFonts w:ascii="Times New Roman" w:hAnsi="Times New Roman"/>
          <w:sz w:val="28"/>
          <w:szCs w:val="28"/>
        </w:rPr>
        <w:t>ений по теме « Домашние животные»: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1 «Назови ласково» (собака-собачка, корова-коровка, коровушка, коза- козочка..)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2 «Кто кем станет?» (ягненок станет бараном, овцой, жеребенок станет лошадью, теленок станет коровой, быком…)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3 «Кто кем был?» (собака была щенком, коза была козленком, лошадь была жеребенком…)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4 «Кто чем питается?» (лошадь питается овсом или мясом? Коза питается травой или  молоком?)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5 «Кто хозяин?» (у коровы – хвост коровий, у кролика уши кроличьи, у кошки мордочка кошачья)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6 «У кого что?» (У котенка глазки, а у кота глазища, у жеребенка хвостик, а у лошади хвостище…)</w:t>
      </w:r>
    </w:p>
    <w:p w:rsidR="0068557A" w:rsidRPr="000B7632" w:rsidRDefault="0068557A" w:rsidP="00C47763">
      <w:pPr>
        <w:rPr>
          <w:rFonts w:ascii="Times New Roman" w:hAnsi="Times New Roman"/>
          <w:i/>
          <w:sz w:val="28"/>
          <w:szCs w:val="28"/>
        </w:rPr>
      </w:pPr>
      <w:r w:rsidRPr="000B7632">
        <w:rPr>
          <w:rFonts w:ascii="Times New Roman" w:hAnsi="Times New Roman"/>
          <w:i/>
          <w:sz w:val="28"/>
          <w:szCs w:val="28"/>
        </w:rPr>
        <w:t>Загадайте своему малышу веселые загадки: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 xml:space="preserve">-Шубу теплую в колечках носит  тихая…(овечка) 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-С бородой родится – никто не дивится. ( козлик)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-Пашет землю трактор без колес, для него горючее – овес. ( конь)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- Что за зверь со мной играет?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Не мычит, не ржет, не лает,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 xml:space="preserve">Нападает на клубки, 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Прячет в лапки коготки. (кот)</w:t>
      </w:r>
    </w:p>
    <w:p w:rsidR="0068557A" w:rsidRPr="000B7632" w:rsidRDefault="0068557A" w:rsidP="00C47763">
      <w:pPr>
        <w:rPr>
          <w:rFonts w:ascii="Times New Roman" w:hAnsi="Times New Roman"/>
          <w:i/>
          <w:sz w:val="28"/>
          <w:szCs w:val="28"/>
        </w:rPr>
      </w:pPr>
      <w:r w:rsidRPr="000B7632">
        <w:rPr>
          <w:rFonts w:ascii="Times New Roman" w:hAnsi="Times New Roman"/>
          <w:i/>
          <w:sz w:val="28"/>
          <w:szCs w:val="28"/>
        </w:rPr>
        <w:t>Можно выучить следующие считалки, стишки, скороговорки: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 xml:space="preserve">Дядя Коля дочке Поле                                                    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 xml:space="preserve">Подарил щеночка колли.    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Но щенок породы колли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Убежал от Поли в поле.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 xml:space="preserve">             Тузик.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Вот он крутиться волчком,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Песик Тузик, хвост крючком.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Вот летит во весь опор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То на речку, то во двор.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То дежурит у ворот-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Словом дел невпроворот.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 xml:space="preserve">         Ягненок.                                                          Козел и козленок.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 xml:space="preserve">Шел ягненок по дорожке,                            Я видел когда-то,    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О пенек поранил ножки.                               Я, видел ,ребята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Повернулся он неловко  Как дедушка с внуком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И ушиб себе головку.      Бежали куда-то.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А наткнулся на сучок-                                       Спешили куда-то,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Уколол себе бочок.                                           Трусили куда-то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Мы его забинтовали,                                        И дед бородатый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 xml:space="preserve">Мы ему лекарство дали.                                  И внук бородатый                       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А ягненок блеет: «М-е-е!                                 Легко догадается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Позовите маму мне!»                                        Даже ребенок,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Что это бежали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Козел и козленок.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  <w:r w:rsidRPr="000B7632">
        <w:rPr>
          <w:rFonts w:ascii="Times New Roman" w:hAnsi="Times New Roman"/>
          <w:sz w:val="28"/>
          <w:szCs w:val="28"/>
        </w:rPr>
        <w:t>Удачи вам и вашему ребеку!</w:t>
      </w:r>
    </w:p>
    <w:p w:rsidR="0068557A" w:rsidRPr="000B7632" w:rsidRDefault="0068557A" w:rsidP="00C47763">
      <w:pPr>
        <w:rPr>
          <w:rFonts w:ascii="Times New Roman" w:hAnsi="Times New Roman"/>
          <w:sz w:val="28"/>
          <w:szCs w:val="28"/>
        </w:rPr>
      </w:pPr>
    </w:p>
    <w:p w:rsidR="0068557A" w:rsidRPr="000B7632" w:rsidRDefault="0068557A" w:rsidP="00C47763">
      <w:pPr>
        <w:rPr>
          <w:sz w:val="24"/>
          <w:szCs w:val="24"/>
        </w:rPr>
      </w:pPr>
    </w:p>
    <w:sectPr w:rsidR="0068557A" w:rsidRPr="000B7632" w:rsidSect="00B84F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5A85"/>
    <w:multiLevelType w:val="hybridMultilevel"/>
    <w:tmpl w:val="FDF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EBB"/>
    <w:rsid w:val="000B7632"/>
    <w:rsid w:val="001170CC"/>
    <w:rsid w:val="00121A3A"/>
    <w:rsid w:val="001E0180"/>
    <w:rsid w:val="0024348A"/>
    <w:rsid w:val="003B2CCB"/>
    <w:rsid w:val="00496001"/>
    <w:rsid w:val="00507133"/>
    <w:rsid w:val="005E5FC2"/>
    <w:rsid w:val="0068557A"/>
    <w:rsid w:val="006D642C"/>
    <w:rsid w:val="006E6EBB"/>
    <w:rsid w:val="00AB6707"/>
    <w:rsid w:val="00B84F1F"/>
    <w:rsid w:val="00C47763"/>
    <w:rsid w:val="00D72691"/>
    <w:rsid w:val="00FD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7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395</Words>
  <Characters>2257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User6543</dc:creator>
  <cp:keywords/>
  <dc:description/>
  <cp:lastModifiedBy>Детский сад</cp:lastModifiedBy>
  <cp:revision>6</cp:revision>
  <cp:lastPrinted>2018-03-06T02:09:00Z</cp:lastPrinted>
  <dcterms:created xsi:type="dcterms:W3CDTF">2016-01-21T17:22:00Z</dcterms:created>
  <dcterms:modified xsi:type="dcterms:W3CDTF">2018-03-27T04:24:00Z</dcterms:modified>
</cp:coreProperties>
</file>